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9F" w:rsidRDefault="006B0168">
      <w:pPr>
        <w:rPr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234315</wp:posOffset>
            </wp:positionV>
            <wp:extent cx="7045960" cy="7762875"/>
            <wp:effectExtent l="0" t="0" r="0" b="0"/>
            <wp:wrapNone/>
            <wp:docPr id="80" name="Picture 1" descr="Declaración jurada de voluntario de Intercambio de Jóvenes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laración jurada de voluntario de Intercambio de JóvenesC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776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59F" w:rsidRDefault="006B0168">
      <w:pPr>
        <w:spacing w:after="0" w:line="240" w:lineRule="auto"/>
        <w:jc w:val="both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5676900</wp:posOffset>
                </wp:positionV>
                <wp:extent cx="758190" cy="241300"/>
                <wp:effectExtent l="8255" t="9525" r="5080" b="6350"/>
                <wp:wrapNone/>
                <wp:docPr id="7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241300"/>
                          <a:chOff x="4453" y="11779"/>
                          <a:chExt cx="1194" cy="380"/>
                        </a:xfrm>
                      </wpg:grpSpPr>
                      <wps:wsp>
                        <wps:cNvPr id="7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53" y="11779"/>
                            <a:ext cx="3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3020CE" w:rsidRDefault="0063559F" w:rsidP="006616ED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67" y="11779"/>
                            <a:ext cx="3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3020CE" w:rsidRDefault="0063559F" w:rsidP="006616ED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73.15pt;margin-top:447pt;width:59.7pt;height:19pt;z-index:251647488" coordorigin="4453,11779" coordsize="119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4453;top:11779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:rsidR="0063559F" w:rsidRPr="003020CE" w:rsidRDefault="0063559F" w:rsidP="006616ED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267;top:11779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:rsidR="0063559F" w:rsidRPr="003020CE" w:rsidRDefault="0063559F" w:rsidP="006616ED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4433570</wp:posOffset>
                </wp:positionV>
                <wp:extent cx="6513195" cy="2501265"/>
                <wp:effectExtent l="8255" t="13970" r="12700" b="8890"/>
                <wp:wrapNone/>
                <wp:docPr id="7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2501265"/>
                          <a:chOff x="1127" y="9808"/>
                          <a:chExt cx="10257" cy="3939"/>
                        </a:xfrm>
                      </wpg:grpSpPr>
                      <wps:wsp>
                        <wps:cNvPr id="7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9808"/>
                            <a:ext cx="10257" cy="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11033"/>
                            <a:ext cx="10257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FF72CC" w:rsidRDefault="0063559F" w:rsidP="00887620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9" y="12661"/>
                            <a:ext cx="4524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13190"/>
                            <a:ext cx="9577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263635" w:rsidRDefault="0063559F" w:rsidP="0085776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7.4pt;margin-top:349.1pt;width:512.85pt;height:196.95pt;z-index:251646464" coordorigin="1127,9808" coordsize="10257,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">
                <v:shape id="Text Box 9" o:spid="_x0000_s1030" type="#_x0000_t202" style="position:absolute;left:1127;top:9808;width:10257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10" o:spid="_x0000_s1031" type="#_x0000_t202" style="position:absolute;left:1127;top:11033;width:10257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FF72CC" w:rsidRDefault="0063559F" w:rsidP="00887620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11" o:spid="_x0000_s1032" type="#_x0000_t202" style="position:absolute;left:6769;top:12661;width:452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12" o:spid="_x0000_s1033" type="#_x0000_t202" style="position:absolute;left:1807;top:13190;width:957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263635" w:rsidRDefault="0063559F" w:rsidP="00857767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2097405</wp:posOffset>
                </wp:positionV>
                <wp:extent cx="5917565" cy="1494790"/>
                <wp:effectExtent l="12700" t="11430" r="13335" b="8255"/>
                <wp:wrapNone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494790"/>
                          <a:chOff x="1974" y="6129"/>
                          <a:chExt cx="9319" cy="2354"/>
                        </a:xfrm>
                      </wpg:grpSpPr>
                      <wps:wsp>
                        <wps:cNvPr id="6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74" y="6129"/>
                            <a:ext cx="9319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27" y="6610"/>
                            <a:ext cx="9166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BA5BC7" w:rsidRDefault="0063559F" w:rsidP="0085776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90" y="7112"/>
                            <a:ext cx="3352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7112"/>
                            <a:ext cx="3944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7604"/>
                            <a:ext cx="2853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03" y="7604"/>
                            <a:ext cx="3590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79" y="8082"/>
                            <a:ext cx="2940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87620" w:rsidRDefault="0063559F" w:rsidP="008876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8082"/>
                            <a:ext cx="4772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87620" w:rsidRDefault="0063559F" w:rsidP="008876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4" style="position:absolute;left:0;text-align:left;margin-left:49.75pt;margin-top:165.15pt;width:465.95pt;height:117.7pt;z-index:251645440" coordorigin="1974,6129" coordsize="9319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">
                <v:shape id="Text Box 14" o:spid="_x0000_s1035" type="#_x0000_t202" style="position:absolute;left:1974;top:6129;width:931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15" o:spid="_x0000_s1036" type="#_x0000_t202" style="position:absolute;left:2127;top:6610;width:916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BA5BC7" w:rsidRDefault="0063559F" w:rsidP="00857767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16" o:spid="_x0000_s1037" type="#_x0000_t202" style="position:absolute;left:2490;top:7112;width:335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17" o:spid="_x0000_s1038" type="#_x0000_t202" style="position:absolute;left:7349;top:7112;width:3944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18" o:spid="_x0000_s1039" type="#_x0000_t202" style="position:absolute;left:2989;top:7604;width:285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19" o:spid="_x0000_s1040" type="#_x0000_t202" style="position:absolute;left:7703;top:7604;width:359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20" o:spid="_x0000_s1041" type="#_x0000_t202" style="position:absolute;left:2879;top:8082;width:29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87620" w:rsidRDefault="0063559F" w:rsidP="00887620"/>
                    </w:txbxContent>
                  </v:textbox>
                </v:shape>
                <v:shape id="Text Box 21" o:spid="_x0000_s1042" type="#_x0000_t202" style="position:absolute;left:6521;top:8082;width:477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87620" w:rsidRDefault="0063559F" w:rsidP="00887620"/>
                    </w:txbxContent>
                  </v:textbox>
                </v:shape>
              </v:group>
            </w:pict>
          </mc:Fallback>
        </mc:AlternateContent>
      </w:r>
      <w:r w:rsidR="0063559F">
        <w:rPr>
          <w:lang w:val="es-MX"/>
        </w:rPr>
        <w:br w:type="page"/>
      </w:r>
    </w:p>
    <w:p w:rsidR="0063559F" w:rsidRDefault="006B0168">
      <w:pPr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200025</wp:posOffset>
                </wp:positionV>
                <wp:extent cx="1278255" cy="241300"/>
                <wp:effectExtent l="5080" t="8890" r="12065" b="6985"/>
                <wp:wrapNone/>
                <wp:docPr id="5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255" cy="241300"/>
                          <a:chOff x="7478" y="2645"/>
                          <a:chExt cx="2013" cy="380"/>
                        </a:xfrm>
                      </wpg:grpSpPr>
                      <wps:wsp>
                        <wps:cNvPr id="6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2645"/>
                            <a:ext cx="3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3020CE" w:rsidRDefault="0063559F" w:rsidP="006616ED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111" y="2645"/>
                            <a:ext cx="3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3020CE" w:rsidRDefault="0063559F" w:rsidP="006616ED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3" style="position:absolute;margin-left:324.4pt;margin-top:15.75pt;width:100.65pt;height:19pt;z-index:251652608" coordorigin="7478,2645" coordsize="201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">
                <v:shape id="Text Box 23" o:spid="_x0000_s1044" type="#_x0000_t202" style="position:absolute;left:7478;top:2645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63559F" w:rsidRPr="003020CE" w:rsidRDefault="0063559F" w:rsidP="006616ED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24" o:spid="_x0000_s1045" type="#_x0000_t202" style="position:absolute;left:9111;top:2645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63559F" w:rsidRPr="003020CE" w:rsidRDefault="0063559F" w:rsidP="006616ED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6096635</wp:posOffset>
                </wp:positionV>
                <wp:extent cx="6010275" cy="1187450"/>
                <wp:effectExtent l="8890" t="9525" r="10160" b="12700"/>
                <wp:wrapNone/>
                <wp:docPr id="5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1187450"/>
                          <a:chOff x="2027" y="11931"/>
                          <a:chExt cx="9465" cy="1870"/>
                        </a:xfrm>
                      </wpg:grpSpPr>
                      <wps:wsp>
                        <wps:cNvPr id="5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187" y="11931"/>
                            <a:ext cx="7305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87620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745" y="12410"/>
                            <a:ext cx="6747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93" y="12905"/>
                            <a:ext cx="5399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39" y="12905"/>
                            <a:ext cx="3258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27" y="13400"/>
                            <a:ext cx="9465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6" style="position:absolute;margin-left:49.45pt;margin-top:480.05pt;width:473.25pt;height:93.5pt;z-index:251651584" coordorigin="2027,11931" coordsize="9465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">
                <v:shape id="Text Box 26" o:spid="_x0000_s1047" type="#_x0000_t202" style="position:absolute;left:4187;top:11931;width:730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" strokecolor="#d8d8d8">
                  <v:stroke dashstyle="dashDot"/>
                  <v:textbox>
                    <w:txbxContent>
                      <w:p w:rsidR="0063559F" w:rsidRPr="00FF72CC" w:rsidRDefault="0063559F" w:rsidP="00887620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27" o:spid="_x0000_s1048" type="#_x0000_t202" style="position:absolute;left:4745;top:12410;width:674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28" o:spid="_x0000_s1049" type="#_x0000_t202" style="position:absolute;left:6093;top:12905;width:539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29" o:spid="_x0000_s1050" type="#_x0000_t202" style="position:absolute;left:2039;top:12905;width:3258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30" o:spid="_x0000_s1051" type="#_x0000_t202" style="position:absolute;left:2027;top:13400;width:946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3702050</wp:posOffset>
                </wp:positionV>
                <wp:extent cx="6002655" cy="1517015"/>
                <wp:effectExtent l="10160" t="5715" r="6985" b="10795"/>
                <wp:wrapNone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1517015"/>
                          <a:chOff x="2044" y="8160"/>
                          <a:chExt cx="9453" cy="2389"/>
                        </a:xfrm>
                      </wpg:grpSpPr>
                      <wps:wsp>
                        <wps:cNvPr id="4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844" y="8160"/>
                            <a:ext cx="8653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87620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50" y="8639"/>
                            <a:ext cx="6747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297" y="9134"/>
                            <a:ext cx="6200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044" y="9134"/>
                            <a:ext cx="2493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110" y="9629"/>
                            <a:ext cx="6387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284" y="10148"/>
                            <a:ext cx="8213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87620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2" style="position:absolute;margin-left:50.3pt;margin-top:291.5pt;width:472.65pt;height:119.45pt;z-index:251650560" coordorigin="2044,8160" coordsize="9453,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">
                <v:shape id="Text Box 32" o:spid="_x0000_s1053" type="#_x0000_t202" style="position:absolute;left:2844;top:8160;width:865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" strokecolor="#d8d8d8">
                  <v:stroke dashstyle="dashDot"/>
                  <v:textbox>
                    <w:txbxContent>
                      <w:p w:rsidR="0063559F" w:rsidRPr="00FF72CC" w:rsidRDefault="0063559F" w:rsidP="00887620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33" o:spid="_x0000_s1054" type="#_x0000_t202" style="position:absolute;left:4750;top:8639;width:674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34" o:spid="_x0000_s1055" type="#_x0000_t202" style="position:absolute;left:5297;top:9134;width:620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35" o:spid="_x0000_s1056" type="#_x0000_t202" style="position:absolute;left:2044;top:9134;width:249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36" o:spid="_x0000_s1057" type="#_x0000_t202" style="position:absolute;left:5110;top:9629;width:638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37" o:spid="_x0000_s1058" type="#_x0000_t202" style="position:absolute;left:3284;top:10148;width:821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" strokecolor="#d8d8d8">
                  <v:stroke dashstyle="dashDot"/>
                  <v:textbox>
                    <w:txbxContent>
                      <w:p w:rsidR="0063559F" w:rsidRPr="00FF72CC" w:rsidRDefault="0063559F" w:rsidP="00887620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2143760</wp:posOffset>
                </wp:positionV>
                <wp:extent cx="6002655" cy="1517015"/>
                <wp:effectExtent l="8890" t="9525" r="8255" b="698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1517015"/>
                          <a:chOff x="2027" y="5706"/>
                          <a:chExt cx="9453" cy="2389"/>
                        </a:xfrm>
                      </wpg:grpSpPr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12" y="5706"/>
                            <a:ext cx="8868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87620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733" y="6185"/>
                            <a:ext cx="6747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6680"/>
                            <a:ext cx="6200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263635" w:rsidRDefault="0063559F" w:rsidP="0085776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027" y="6680"/>
                            <a:ext cx="2493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093" y="7175"/>
                            <a:ext cx="6387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7694"/>
                            <a:ext cx="8213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87620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59" style="position:absolute;margin-left:49.45pt;margin-top:168.8pt;width:472.65pt;height:119.45pt;z-index:251649536" coordorigin="2027,5706" coordsize="9453,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">
                <v:shape id="Text Box 39" o:spid="_x0000_s1060" type="#_x0000_t202" style="position:absolute;left:2612;top:5706;width:8868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" strokecolor="#d8d8d8">
                  <v:stroke dashstyle="dashDot"/>
                  <v:textbox>
                    <w:txbxContent>
                      <w:p w:rsidR="0063559F" w:rsidRPr="00FF72CC" w:rsidRDefault="0063559F" w:rsidP="00887620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40" o:spid="_x0000_s1061" type="#_x0000_t202" style="position:absolute;left:4733;top:6185;width:674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41" o:spid="_x0000_s1062" type="#_x0000_t202" style="position:absolute;left:5280;top:6680;width:620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263635" w:rsidRDefault="0063559F" w:rsidP="00857767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42" o:spid="_x0000_s1063" type="#_x0000_t202" style="position:absolute;left:2027;top:6680;width:249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43" o:spid="_x0000_s1064" type="#_x0000_t202" style="position:absolute;left:5093;top:7175;width:638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44" o:spid="_x0000_s1065" type="#_x0000_t202" style="position:absolute;left:3267;top:7694;width:821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" strokecolor="#d8d8d8">
                  <v:stroke dashstyle="dashDot"/>
                  <v:textbox>
                    <w:txbxContent>
                      <w:p w:rsidR="0063559F" w:rsidRPr="00FF72CC" w:rsidRDefault="0063559F" w:rsidP="00887620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814705</wp:posOffset>
                </wp:positionV>
                <wp:extent cx="6561455" cy="990600"/>
                <wp:effectExtent l="12065" t="13970" r="8255" b="5080"/>
                <wp:wrapNone/>
                <wp:docPr id="3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9F" w:rsidRPr="00FF72CC" w:rsidRDefault="0063559F" w:rsidP="00857767">
                            <w:pPr>
                              <w:rPr>
                                <w:color w:val="943634"/>
                                <w:lang w:val="es-MX"/>
                              </w:rPr>
                            </w:pPr>
                          </w:p>
                          <w:p w:rsidR="0063559F" w:rsidRPr="00857767" w:rsidRDefault="0063559F" w:rsidP="00857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margin-left:5.45pt;margin-top:64.15pt;width:516.65pt;height:7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" strokecolor="#d8d8d8">
                <v:stroke dashstyle="dashDot"/>
                <v:textbox>
                  <w:txbxContent>
                    <w:p w:rsidR="0063559F" w:rsidRPr="00FF72CC" w:rsidRDefault="0063559F" w:rsidP="00857767">
                      <w:pPr>
                        <w:rPr>
                          <w:color w:val="943634"/>
                          <w:lang w:val="es-MX"/>
                        </w:rPr>
                      </w:pPr>
                    </w:p>
                    <w:p w:rsidR="0063559F" w:rsidRPr="00857767" w:rsidRDefault="0063559F" w:rsidP="00857767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220980</wp:posOffset>
            </wp:positionV>
            <wp:extent cx="6748145" cy="7753985"/>
            <wp:effectExtent l="0" t="0" r="0" b="0"/>
            <wp:wrapNone/>
            <wp:docPr id="46" name="Picture 2" descr="Declaración jurada de voluntario de Intercambio de Jóvenes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laración jurada de voluntario de Intercambio de JóvenesC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775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59F" w:rsidRDefault="0063559F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br w:type="page"/>
      </w:r>
    </w:p>
    <w:p w:rsidR="0063559F" w:rsidRDefault="006B0168">
      <w:pPr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163195</wp:posOffset>
                </wp:positionV>
                <wp:extent cx="6010275" cy="1829435"/>
                <wp:effectExtent l="5080" t="10160" r="13970" b="8255"/>
                <wp:wrapNone/>
                <wp:docPr id="2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1829435"/>
                          <a:chOff x="1928" y="2587"/>
                          <a:chExt cx="9465" cy="2881"/>
                        </a:xfrm>
                      </wpg:grpSpPr>
                      <wps:wsp>
                        <wps:cNvPr id="2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128" y="3117"/>
                            <a:ext cx="8265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87620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596"/>
                            <a:ext cx="6747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4091"/>
                            <a:ext cx="5399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40" y="4091"/>
                            <a:ext cx="3258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28" y="4586"/>
                            <a:ext cx="9465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280" y="2587"/>
                            <a:ext cx="7113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87620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280" y="5067"/>
                            <a:ext cx="7113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87620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67" style="position:absolute;margin-left:46.9pt;margin-top:12.85pt;width:473.25pt;height:144.05pt;z-index:251653632" coordorigin="1928,2587" coordsize="9465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">
                <v:shape id="Text Box 48" o:spid="_x0000_s1068" type="#_x0000_t202" style="position:absolute;left:3128;top:3117;width:826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" strokecolor="#d8d8d8">
                  <v:stroke dashstyle="dashDot"/>
                  <v:textbox>
                    <w:txbxContent>
                      <w:p w:rsidR="0063559F" w:rsidRPr="00FF72CC" w:rsidRDefault="0063559F" w:rsidP="00887620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49" o:spid="_x0000_s1069" type="#_x0000_t202" style="position:absolute;left:4646;top:3596;width:674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50" o:spid="_x0000_s1070" type="#_x0000_t202" style="position:absolute;left:5994;top:4091;width:539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51" o:spid="_x0000_s1071" type="#_x0000_t202" style="position:absolute;left:1940;top:4091;width:3258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52" o:spid="_x0000_s1072" type="#_x0000_t202" style="position:absolute;left:1928;top:4586;width:946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53" o:spid="_x0000_s1073" type="#_x0000_t202" style="position:absolute;left:4280;top:2587;width:711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" strokecolor="#d8d8d8">
                  <v:stroke dashstyle="dashDot"/>
                  <v:textbox>
                    <w:txbxContent>
                      <w:p w:rsidR="0063559F" w:rsidRPr="00FF72CC" w:rsidRDefault="0063559F" w:rsidP="00887620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54" o:spid="_x0000_s1074" type="#_x0000_t202" style="position:absolute;left:4280;top:5067;width:711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" strokecolor="#d8d8d8">
                  <v:stroke dashstyle="dashDot"/>
                  <v:textbox>
                    <w:txbxContent>
                      <w:p w:rsidR="0063559F" w:rsidRPr="00FF72CC" w:rsidRDefault="0063559F" w:rsidP="00887620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205105</wp:posOffset>
            </wp:positionV>
            <wp:extent cx="5024120" cy="7757160"/>
            <wp:effectExtent l="0" t="0" r="0" b="0"/>
            <wp:wrapNone/>
            <wp:docPr id="55" name="Picture 3" descr="Declaración jurada de voluntario de Intercambio de JóvenesC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laración jurada de voluntario de Intercambio de JóvenesC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775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59F" w:rsidRDefault="006B0168">
      <w:pPr>
        <w:spacing w:after="0" w:line="240" w:lineRule="auto"/>
        <w:jc w:val="both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6139815</wp:posOffset>
                </wp:positionV>
                <wp:extent cx="6489700" cy="864235"/>
                <wp:effectExtent l="12700" t="13970" r="12700" b="7620"/>
                <wp:wrapNone/>
                <wp:docPr id="2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864235"/>
                          <a:chOff x="1160" y="12508"/>
                          <a:chExt cx="10220" cy="1361"/>
                        </a:xfrm>
                      </wpg:grpSpPr>
                      <wps:wsp>
                        <wps:cNvPr id="2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13336"/>
                            <a:ext cx="10220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2B1374" w:rsidRDefault="0063559F" w:rsidP="0085776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200" y="12508"/>
                            <a:ext cx="9180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87620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75" style="position:absolute;left:0;text-align:left;margin-left:8.5pt;margin-top:483.45pt;width:511pt;height:68.05pt;z-index:251657728" coordorigin="1160,12508" coordsize="10220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">
                <v:shape id="Text Box 57" o:spid="_x0000_s1076" type="#_x0000_t202" style="position:absolute;left:1160;top:13336;width:10220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2B1374" w:rsidRDefault="0063559F" w:rsidP="00857767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58" o:spid="_x0000_s1077" type="#_x0000_t202" style="position:absolute;left:2200;top:12508;width:918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" strokecolor="#d8d8d8">
                  <v:stroke dashstyle="dashDot"/>
                  <v:textbox>
                    <w:txbxContent>
                      <w:p w:rsidR="0063559F" w:rsidRPr="00FF72CC" w:rsidRDefault="0063559F" w:rsidP="00887620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4250690</wp:posOffset>
                </wp:positionV>
                <wp:extent cx="6497955" cy="1524000"/>
                <wp:effectExtent l="12700" t="10795" r="13970" b="8255"/>
                <wp:wrapNone/>
                <wp:docPr id="2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1524000"/>
                          <a:chOff x="1160" y="6572"/>
                          <a:chExt cx="10233" cy="2400"/>
                        </a:xfrm>
                      </wpg:grpSpPr>
                      <wps:wsp>
                        <wps:cNvPr id="2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7400"/>
                            <a:ext cx="10220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263635" w:rsidRDefault="0063559F" w:rsidP="0085776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031" y="8076"/>
                            <a:ext cx="9362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8571"/>
                            <a:ext cx="9465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2B1374" w:rsidRDefault="0063559F" w:rsidP="0085776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200" y="6572"/>
                            <a:ext cx="9180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87620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78" style="position:absolute;left:0;text-align:left;margin-left:8.5pt;margin-top:334.7pt;width:511.65pt;height:120pt;z-index:251655680" coordorigin="1160,6572" coordsize="10233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">
                <v:shape id="Text Box 60" o:spid="_x0000_s1079" type="#_x0000_t202" style="position:absolute;left:1160;top:7400;width:10220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263635" w:rsidRDefault="0063559F" w:rsidP="00857767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61" o:spid="_x0000_s1080" type="#_x0000_t202" style="position:absolute;left:2031;top:8076;width:936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62" o:spid="_x0000_s1081" type="#_x0000_t202" style="position:absolute;left:1915;top:8571;width:946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2B1374" w:rsidRDefault="0063559F" w:rsidP="00857767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63" o:spid="_x0000_s1082" type="#_x0000_t202" style="position:absolute;left:2200;top:6572;width:918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" strokecolor="#d8d8d8">
                  <v:stroke dashstyle="dashDot"/>
                  <v:textbox>
                    <w:txbxContent>
                      <w:p w:rsidR="0063559F" w:rsidRPr="00FF72CC" w:rsidRDefault="0063559F" w:rsidP="00887620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2370455</wp:posOffset>
                </wp:positionV>
                <wp:extent cx="6497955" cy="1524000"/>
                <wp:effectExtent l="12700" t="6985" r="13970" b="12065"/>
                <wp:wrapNone/>
                <wp:docPr id="1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1524000"/>
                          <a:chOff x="1160" y="6572"/>
                          <a:chExt cx="10233" cy="2400"/>
                        </a:xfrm>
                      </wpg:grpSpPr>
                      <wps:wsp>
                        <wps:cNvPr id="1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7400"/>
                            <a:ext cx="10220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263635" w:rsidRDefault="0063559F" w:rsidP="0085776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031" y="8076"/>
                            <a:ext cx="9362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8571"/>
                            <a:ext cx="9465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200" y="6572"/>
                            <a:ext cx="9180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87620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83" style="position:absolute;left:0;text-align:left;margin-left:8.5pt;margin-top:186.65pt;width:511.65pt;height:120pt;z-index:251654656" coordorigin="1160,6572" coordsize="10233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">
                <v:shape id="Text Box 65" o:spid="_x0000_s1084" type="#_x0000_t202" style="position:absolute;left:1160;top:7400;width:10220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263635" w:rsidRDefault="0063559F" w:rsidP="00857767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66" o:spid="_x0000_s1085" type="#_x0000_t202" style="position:absolute;left:2031;top:8076;width:936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67" o:spid="_x0000_s1086" type="#_x0000_t202" style="position:absolute;left:1915;top:8571;width:946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68" o:spid="_x0000_s1087" type="#_x0000_t202" style="position:absolute;left:2200;top:6572;width:918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" strokecolor="#d8d8d8">
                  <v:stroke dashstyle="dashDot"/>
                  <v:textbox>
                    <w:txbxContent>
                      <w:p w:rsidR="0063559F" w:rsidRPr="00FF72CC" w:rsidRDefault="0063559F" w:rsidP="00887620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3559F">
        <w:rPr>
          <w:lang w:val="es-MX"/>
        </w:rPr>
        <w:br w:type="page"/>
      </w:r>
    </w:p>
    <w:p w:rsidR="0063559F" w:rsidRDefault="006B0168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196850</wp:posOffset>
            </wp:positionV>
            <wp:extent cx="6722745" cy="7755255"/>
            <wp:effectExtent l="0" t="0" r="0" b="0"/>
            <wp:wrapNone/>
            <wp:docPr id="69" name="Picture 4" descr="Declaración jurada de voluntario de Intercambio de JóvenesC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laración jurada de voluntario de Intercambio de JóvenesC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45" cy="775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179070</wp:posOffset>
                </wp:positionV>
                <wp:extent cx="6018530" cy="568960"/>
                <wp:effectExtent l="6350" t="6985" r="13970" b="5080"/>
                <wp:wrapNone/>
                <wp:docPr id="1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568960"/>
                          <a:chOff x="1915" y="14012"/>
                          <a:chExt cx="9478" cy="896"/>
                        </a:xfrm>
                      </wpg:grpSpPr>
                      <wps:wsp>
                        <wps:cNvPr id="1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031" y="14012"/>
                            <a:ext cx="9362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857767" w:rsidRDefault="0063559F" w:rsidP="00857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14507"/>
                            <a:ext cx="9465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FF72CC" w:rsidRDefault="0063559F" w:rsidP="00857767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  <w:p w:rsidR="0063559F" w:rsidRPr="002B1374" w:rsidRDefault="0063559F" w:rsidP="0085776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88" style="position:absolute;margin-left:46.25pt;margin-top:14.1pt;width:473.9pt;height:44.8pt;z-index:251656704" coordorigin="1915,14012" coordsize="947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">
                <v:shape id="Text Box 71" o:spid="_x0000_s1089" type="#_x0000_t202" style="position:absolute;left:2031;top:14012;width:936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857767" w:rsidRDefault="0063559F" w:rsidP="00857767"/>
                    </w:txbxContent>
                  </v:textbox>
                </v:shape>
                <v:shape id="Text Box 72" o:spid="_x0000_s1090" type="#_x0000_t202" style="position:absolute;left:1915;top:14507;width:946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" strokecolor="#d8d8d8">
                  <v:stroke dashstyle="dashDot"/>
                  <v:textbox>
                    <w:txbxContent>
                      <w:p w:rsidR="0063559F" w:rsidRPr="00FF72CC" w:rsidRDefault="0063559F" w:rsidP="00857767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  <w:p w:rsidR="0063559F" w:rsidRPr="002B1374" w:rsidRDefault="0063559F" w:rsidP="00857767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3559F" w:rsidRDefault="0063559F">
      <w:pPr>
        <w:rPr>
          <w:lang w:val="es-MX"/>
        </w:rPr>
      </w:pPr>
    </w:p>
    <w:p w:rsidR="0063559F" w:rsidRDefault="006B0168">
      <w:pPr>
        <w:spacing w:after="0" w:line="240" w:lineRule="auto"/>
        <w:jc w:val="both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4959985</wp:posOffset>
                </wp:positionV>
                <wp:extent cx="6489700" cy="1346835"/>
                <wp:effectExtent l="12700" t="5080" r="12700" b="1016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9F" w:rsidRPr="00FF72CC" w:rsidRDefault="0063559F" w:rsidP="00857767">
                            <w:pPr>
                              <w:rPr>
                                <w:color w:val="943634"/>
                                <w:lang w:val="es-MX"/>
                              </w:rPr>
                            </w:pPr>
                          </w:p>
                          <w:p w:rsidR="0063559F" w:rsidRPr="00857767" w:rsidRDefault="0063559F" w:rsidP="00857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1" type="#_x0000_t202" style="position:absolute;left:0;text-align:left;margin-left:8.5pt;margin-top:390.55pt;width:511pt;height:10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" strokecolor="#d8d8d8">
                <v:stroke dashstyle="dashDot"/>
                <v:textbox>
                  <w:txbxContent>
                    <w:p w:rsidR="0063559F" w:rsidRPr="00FF72CC" w:rsidRDefault="0063559F" w:rsidP="00857767">
                      <w:pPr>
                        <w:rPr>
                          <w:color w:val="943634"/>
                          <w:lang w:val="es-MX"/>
                        </w:rPr>
                      </w:pPr>
                    </w:p>
                    <w:p w:rsidR="0063559F" w:rsidRPr="00857767" w:rsidRDefault="0063559F" w:rsidP="00857767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3822065</wp:posOffset>
                </wp:positionV>
                <wp:extent cx="749935" cy="241300"/>
                <wp:effectExtent l="12065" t="10160" r="9525" b="5715"/>
                <wp:wrapNone/>
                <wp:docPr id="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241300"/>
                          <a:chOff x="9532" y="7867"/>
                          <a:chExt cx="1181" cy="380"/>
                        </a:xfrm>
                      </wpg:grpSpPr>
                      <wps:wsp>
                        <wps:cNvPr id="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532" y="7867"/>
                            <a:ext cx="3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3020CE" w:rsidRDefault="0063559F" w:rsidP="006C0FAA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333" y="7867"/>
                            <a:ext cx="3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3020CE" w:rsidRDefault="0063559F" w:rsidP="006C0FAA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92" style="position:absolute;left:0;text-align:left;margin-left:56.45pt;margin-top:300.95pt;width:59.05pt;height:19pt;z-index:251660800" coordorigin="9532,7867" coordsize="118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">
                <v:shape id="Text Box 75" o:spid="_x0000_s1093" type="#_x0000_t202" style="position:absolute;left:9532;top:7867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3559F" w:rsidRPr="003020CE" w:rsidRDefault="0063559F" w:rsidP="006C0FAA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76" o:spid="_x0000_s1094" type="#_x0000_t202" style="position:absolute;left:10333;top:7867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3559F" w:rsidRPr="003020CE" w:rsidRDefault="0063559F" w:rsidP="006C0FAA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2869565</wp:posOffset>
                </wp:positionV>
                <wp:extent cx="749935" cy="241300"/>
                <wp:effectExtent l="13970" t="10160" r="7620" b="5715"/>
                <wp:wrapNone/>
                <wp:docPr id="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241300"/>
                          <a:chOff x="9532" y="7867"/>
                          <a:chExt cx="1181" cy="380"/>
                        </a:xfrm>
                      </wpg:grpSpPr>
                      <wps:wsp>
                        <wps:cNvPr id="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532" y="7867"/>
                            <a:ext cx="3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3020CE" w:rsidRDefault="0063559F" w:rsidP="006C0FAA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333" y="7867"/>
                            <a:ext cx="3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59F" w:rsidRPr="003020CE" w:rsidRDefault="0063559F" w:rsidP="006C0FAA">
                              <w:pPr>
                                <w:rPr>
                                  <w:color w:val="94363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95" style="position:absolute;left:0;text-align:left;margin-left:427.1pt;margin-top:225.95pt;width:59.05pt;height:19pt;z-index:251659776" coordorigin="9532,7867" coordsize="118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">
                <v:shape id="Text Box 78" o:spid="_x0000_s1096" type="#_x0000_t202" style="position:absolute;left:9532;top:7867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3559F" w:rsidRPr="003020CE" w:rsidRDefault="0063559F" w:rsidP="006C0FAA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79" o:spid="_x0000_s1097" type="#_x0000_t202" style="position:absolute;left:10333;top:7867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63559F" w:rsidRPr="003020CE" w:rsidRDefault="0063559F" w:rsidP="006C0FAA">
                        <w:pPr>
                          <w:rPr>
                            <w:color w:val="943634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1209040</wp:posOffset>
                </wp:positionV>
                <wp:extent cx="6489700" cy="1346835"/>
                <wp:effectExtent l="12700" t="6985" r="12700" b="8255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9F" w:rsidRPr="00492E29" w:rsidRDefault="0063559F" w:rsidP="00492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8" type="#_x0000_t202" style="position:absolute;left:0;text-align:left;margin-left:8.5pt;margin-top:95.2pt;width:511pt;height:10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" strokecolor="#d8d8d8">
                <v:stroke dashstyle="dashDot"/>
                <v:textbox>
                  <w:txbxContent>
                    <w:p w:rsidR="0063559F" w:rsidRPr="00492E29" w:rsidRDefault="0063559F" w:rsidP="00492E29"/>
                  </w:txbxContent>
                </v:textbox>
              </v:shape>
            </w:pict>
          </mc:Fallback>
        </mc:AlternateContent>
      </w:r>
      <w:r w:rsidR="0063559F">
        <w:rPr>
          <w:lang w:val="es-MX"/>
        </w:rPr>
        <w:br w:type="page"/>
      </w:r>
    </w:p>
    <w:p w:rsidR="0063559F" w:rsidRDefault="006B0168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196850</wp:posOffset>
            </wp:positionV>
            <wp:extent cx="6773545" cy="7764145"/>
            <wp:effectExtent l="0" t="0" r="0" b="0"/>
            <wp:wrapNone/>
            <wp:docPr id="81" name="Picture 5" descr="Declaración jurada de voluntario de Intercambio de JóvenesC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claración jurada de voluntario de Intercambio de JóvenesC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776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59F" w:rsidRPr="00456B11" w:rsidRDefault="0063559F" w:rsidP="001F75CB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br w:type="page"/>
      </w:r>
      <w:r w:rsidR="006B0168"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3761105</wp:posOffset>
                </wp:positionV>
                <wp:extent cx="1938655" cy="508000"/>
                <wp:effectExtent l="1270" t="0" r="3175" b="0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59F" w:rsidRPr="00857767" w:rsidRDefault="0063559F" w:rsidP="004C7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9" type="#_x0000_t202" style="position:absolute;left:0;text-align:left;margin-left:363.85pt;margin-top:296.15pt;width:152.65pt;height:4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" stroked="f" strokecolor="#d8d8d8">
                <v:stroke dashstyle="dashDot"/>
                <v:textbox>
                  <w:txbxContent>
                    <w:p w:rsidR="0063559F" w:rsidRPr="00857767" w:rsidRDefault="0063559F" w:rsidP="004C7E7F"/>
                  </w:txbxContent>
                </v:textbox>
              </v:shape>
            </w:pict>
          </mc:Fallback>
        </mc:AlternateContent>
      </w:r>
      <w:r w:rsidR="006B016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3761105</wp:posOffset>
                </wp:positionV>
                <wp:extent cx="3065145" cy="508000"/>
                <wp:effectExtent l="635" t="0" r="1270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59F" w:rsidRPr="00FF72CC" w:rsidRDefault="0063559F" w:rsidP="004C7E7F">
                            <w:pPr>
                              <w:rPr>
                                <w:color w:val="943634"/>
                                <w:lang w:val="es-MX"/>
                              </w:rPr>
                            </w:pPr>
                          </w:p>
                          <w:p w:rsidR="0063559F" w:rsidRPr="00857767" w:rsidRDefault="0063559F" w:rsidP="004C7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0" type="#_x0000_t202" style="position:absolute;left:0;text-align:left;margin-left:105.8pt;margin-top:296.15pt;width:241.35pt;height:4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" stroked="f" strokecolor="#d8d8d8">
                <v:stroke dashstyle="dashDot"/>
                <v:textbox>
                  <w:txbxContent>
                    <w:p w:rsidR="0063559F" w:rsidRPr="00FF72CC" w:rsidRDefault="0063559F" w:rsidP="004C7E7F">
                      <w:pPr>
                        <w:rPr>
                          <w:color w:val="943634"/>
                          <w:lang w:val="es-MX"/>
                        </w:rPr>
                      </w:pPr>
                    </w:p>
                    <w:p w:rsidR="0063559F" w:rsidRPr="00857767" w:rsidRDefault="0063559F" w:rsidP="004C7E7F"/>
                  </w:txbxContent>
                </v:textbox>
              </v:shape>
            </w:pict>
          </mc:Fallback>
        </mc:AlternateContent>
      </w:r>
      <w:r w:rsidR="006B0168">
        <w:rPr>
          <w:noProof/>
          <w:lang w:val="es-MX" w:eastAsia="es-MX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196850</wp:posOffset>
            </wp:positionV>
            <wp:extent cx="6748145" cy="7764145"/>
            <wp:effectExtent l="0" t="0" r="0" b="0"/>
            <wp:wrapNone/>
            <wp:docPr id="84" name="Picture 6" descr="Declaración jurada de voluntario de Intercambio de JóvenesC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laración jurada de voluntario de Intercambio de JóvenesC-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776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59F" w:rsidRPr="00456B11" w:rsidSect="00DA2509">
      <w:headerReference w:type="default" r:id="rId12"/>
      <w:footerReference w:type="default" r:id="rId13"/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FC" w:rsidRDefault="00C001FC" w:rsidP="00857F25">
      <w:pPr>
        <w:spacing w:after="0" w:line="240" w:lineRule="auto"/>
      </w:pPr>
      <w:r>
        <w:separator/>
      </w:r>
    </w:p>
  </w:endnote>
  <w:endnote w:type="continuationSeparator" w:id="0">
    <w:p w:rsidR="00C001FC" w:rsidRDefault="00C001FC" w:rsidP="0085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9F" w:rsidRDefault="0063559F">
    <w:pPr>
      <w:pStyle w:val="Piedepgina"/>
      <w:jc w:val="center"/>
    </w:pPr>
  </w:p>
  <w:p w:rsidR="0063559F" w:rsidRDefault="006355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FC" w:rsidRDefault="00C001FC" w:rsidP="00857F25">
      <w:pPr>
        <w:spacing w:after="0" w:line="240" w:lineRule="auto"/>
      </w:pPr>
      <w:r>
        <w:separator/>
      </w:r>
    </w:p>
  </w:footnote>
  <w:footnote w:type="continuationSeparator" w:id="0">
    <w:p w:rsidR="00C001FC" w:rsidRDefault="00C001FC" w:rsidP="0085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9F" w:rsidRPr="006B0168" w:rsidRDefault="006B0168" w:rsidP="00456B11">
    <w:pPr>
      <w:spacing w:after="0"/>
      <w:jc w:val="center"/>
      <w:rPr>
        <w:rFonts w:ascii="Tahoma" w:hAnsi="Tahoma" w:cs="Arial"/>
        <w:b/>
        <w:smallCaps/>
        <w:color w:val="333399"/>
        <w:spacing w:val="-2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763270</wp:posOffset>
          </wp:positionH>
          <wp:positionV relativeFrom="paragraph">
            <wp:posOffset>0</wp:posOffset>
          </wp:positionV>
          <wp:extent cx="5114925" cy="1247775"/>
          <wp:effectExtent l="0" t="0" r="0" b="0"/>
          <wp:wrapNone/>
          <wp:docPr id="3" name="Imagen 3" descr="new-branding-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-branding-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5CB" w:rsidRPr="006B0168" w:rsidRDefault="004B12F8" w:rsidP="001F75CB">
    <w:pPr>
      <w:tabs>
        <w:tab w:val="left" w:pos="270"/>
        <w:tab w:val="center" w:pos="5220"/>
      </w:tabs>
      <w:spacing w:after="0" w:line="360" w:lineRule="auto"/>
      <w:rPr>
        <w:rFonts w:ascii="Tahoma" w:hAnsi="Tahoma" w:cs="Arial"/>
        <w:b/>
        <w:smallCaps/>
        <w:color w:val="333399"/>
        <w:spacing w:val="-2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ahoma" w:hAnsi="Tahoma" w:cs="Arial"/>
        <w:b/>
        <w:smallCaps/>
        <w:sz w:val="28"/>
        <w:szCs w:val="28"/>
      </w:rPr>
      <w:tab/>
    </w:r>
  </w:p>
  <w:p w:rsidR="0063559F" w:rsidRPr="001F75CB" w:rsidRDefault="001F75CB" w:rsidP="001F75CB">
    <w:pPr>
      <w:tabs>
        <w:tab w:val="center" w:pos="4818"/>
        <w:tab w:val="left" w:pos="7560"/>
      </w:tabs>
      <w:spacing w:after="0"/>
      <w:rPr>
        <w:rFonts w:ascii="Verdana" w:hAnsi="Verdana" w:cs="Arial"/>
        <w:b/>
        <w:smallCaps/>
        <w:color w:val="003399"/>
        <w:sz w:val="36"/>
        <w:szCs w:val="36"/>
      </w:rPr>
    </w:pPr>
    <w:r>
      <w:rPr>
        <w:rFonts w:ascii="Verdana" w:hAnsi="Verdana" w:cs="Arial"/>
        <w:b/>
        <w:smallCaps/>
        <w:color w:val="0033CC"/>
        <w:sz w:val="36"/>
        <w:szCs w:val="36"/>
      </w:rPr>
      <w:t xml:space="preserve">               </w:t>
    </w:r>
    <w:r w:rsidR="004B12F8" w:rsidRPr="001F75CB">
      <w:rPr>
        <w:rFonts w:ascii="Verdana" w:hAnsi="Verdana" w:cs="Arial"/>
        <w:b/>
        <w:smallCaps/>
        <w:color w:val="003399"/>
        <w:sz w:val="36"/>
        <w:szCs w:val="36"/>
      </w:rPr>
      <w:t>D4100</w:t>
    </w:r>
  </w:p>
  <w:p w:rsidR="0063559F" w:rsidRPr="00456B11" w:rsidRDefault="0063559F" w:rsidP="00456B11">
    <w:pPr>
      <w:tabs>
        <w:tab w:val="center" w:pos="4818"/>
        <w:tab w:val="left" w:pos="7560"/>
      </w:tabs>
      <w:spacing w:after="0"/>
      <w:jc w:val="center"/>
      <w:rPr>
        <w:rFonts w:ascii="Tahoma" w:hAnsi="Tahoma" w:cs="Arial"/>
        <w:b/>
        <w:smallCaps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84"/>
    <w:rsid w:val="0000079E"/>
    <w:rsid w:val="000167D9"/>
    <w:rsid w:val="00081834"/>
    <w:rsid w:val="00091B7F"/>
    <w:rsid w:val="000D7A40"/>
    <w:rsid w:val="000E59D4"/>
    <w:rsid w:val="000F3750"/>
    <w:rsid w:val="00147E7D"/>
    <w:rsid w:val="001E50C7"/>
    <w:rsid w:val="001F5CDC"/>
    <w:rsid w:val="001F75CB"/>
    <w:rsid w:val="00263635"/>
    <w:rsid w:val="002942C4"/>
    <w:rsid w:val="002B1374"/>
    <w:rsid w:val="002C5DB0"/>
    <w:rsid w:val="003020CE"/>
    <w:rsid w:val="003077FF"/>
    <w:rsid w:val="003529A1"/>
    <w:rsid w:val="003D3021"/>
    <w:rsid w:val="003D3FCA"/>
    <w:rsid w:val="00456B11"/>
    <w:rsid w:val="00491B84"/>
    <w:rsid w:val="00492E29"/>
    <w:rsid w:val="004B12F8"/>
    <w:rsid w:val="004C7E7F"/>
    <w:rsid w:val="004D40F4"/>
    <w:rsid w:val="005B1DEC"/>
    <w:rsid w:val="00626ECE"/>
    <w:rsid w:val="0063559F"/>
    <w:rsid w:val="006616ED"/>
    <w:rsid w:val="006A0048"/>
    <w:rsid w:val="006B0168"/>
    <w:rsid w:val="006C0FAA"/>
    <w:rsid w:val="00715124"/>
    <w:rsid w:val="00743425"/>
    <w:rsid w:val="00744EF9"/>
    <w:rsid w:val="00757D49"/>
    <w:rsid w:val="007A1E4C"/>
    <w:rsid w:val="007F1148"/>
    <w:rsid w:val="0085138B"/>
    <w:rsid w:val="00857767"/>
    <w:rsid w:val="00857F25"/>
    <w:rsid w:val="00887620"/>
    <w:rsid w:val="008E13C9"/>
    <w:rsid w:val="009217E3"/>
    <w:rsid w:val="009B15DC"/>
    <w:rsid w:val="00AA68BB"/>
    <w:rsid w:val="00B00AC9"/>
    <w:rsid w:val="00B12B18"/>
    <w:rsid w:val="00B14A39"/>
    <w:rsid w:val="00BA5BC7"/>
    <w:rsid w:val="00BF6E26"/>
    <w:rsid w:val="00C001FC"/>
    <w:rsid w:val="00CA669A"/>
    <w:rsid w:val="00D11EBA"/>
    <w:rsid w:val="00D6070C"/>
    <w:rsid w:val="00D80FAA"/>
    <w:rsid w:val="00DA18A7"/>
    <w:rsid w:val="00DA2509"/>
    <w:rsid w:val="00DB1B52"/>
    <w:rsid w:val="00DE1DB3"/>
    <w:rsid w:val="00E02631"/>
    <w:rsid w:val="00E33CE3"/>
    <w:rsid w:val="00E46A6B"/>
    <w:rsid w:val="00E70E87"/>
    <w:rsid w:val="00ED3976"/>
    <w:rsid w:val="00EE1315"/>
    <w:rsid w:val="00F4062E"/>
    <w:rsid w:val="00F43A93"/>
    <w:rsid w:val="00F449C6"/>
    <w:rsid w:val="00F53D42"/>
    <w:rsid w:val="00FF718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2D706DD-544E-404F-BF4B-307C6359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F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57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de-CH"/>
    </w:rPr>
  </w:style>
  <w:style w:type="character" w:customStyle="1" w:styleId="EncabezadoCar">
    <w:name w:val="Encabezado Car"/>
    <w:link w:val="Encabezado"/>
    <w:uiPriority w:val="99"/>
    <w:locked/>
    <w:rsid w:val="00857F25"/>
    <w:rPr>
      <w:rFonts w:ascii="Times New Roman" w:hAnsi="Times New Roman" w:cs="Times New Roman"/>
      <w:sz w:val="20"/>
      <w:szCs w:val="20"/>
      <w:lang w:val="en-AU" w:eastAsia="de-CH"/>
    </w:rPr>
  </w:style>
  <w:style w:type="paragraph" w:styleId="Piedepgina">
    <w:name w:val="footer"/>
    <w:basedOn w:val="Normal"/>
    <w:link w:val="PiedepginaCar"/>
    <w:uiPriority w:val="99"/>
    <w:rsid w:val="00857F2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locked/>
    <w:rsid w:val="00857F25"/>
    <w:rPr>
      <w:rFonts w:ascii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71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151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TO~1\AppData\Local\Temp\declaracionjurada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declaracionjuradaword2003</Template>
  <TotalTime>1</TotalTime>
  <Pages>6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Torres</dc:creator>
  <cp:keywords/>
  <dc:description/>
  <cp:lastModifiedBy>haru thompson</cp:lastModifiedBy>
  <cp:revision>2</cp:revision>
  <cp:lastPrinted>2010-11-09T05:16:00Z</cp:lastPrinted>
  <dcterms:created xsi:type="dcterms:W3CDTF">2016-08-25T18:08:00Z</dcterms:created>
  <dcterms:modified xsi:type="dcterms:W3CDTF">2016-08-25T18:08:00Z</dcterms:modified>
</cp:coreProperties>
</file>